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E3C" w:rsidRDefault="00A87E3C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775098" cy="813391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098" cy="81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E3C" w:rsidRDefault="00A87E3C" w:rsidP="00A87E3C">
      <w:pPr>
        <w:jc w:val="center"/>
        <w:rPr>
          <w:b/>
          <w:color w:val="000000" w:themeColor="text1"/>
          <w:sz w:val="32"/>
          <w:szCs w:val="32"/>
        </w:rPr>
      </w:pPr>
      <w:r w:rsidRPr="00A87E3C">
        <w:rPr>
          <w:b/>
          <w:color w:val="000000" w:themeColor="text1"/>
          <w:sz w:val="32"/>
          <w:szCs w:val="32"/>
        </w:rPr>
        <w:t>Healthcare Resume Form</w:t>
      </w:r>
    </w:p>
    <w:p w:rsidR="00A87E3C" w:rsidRDefault="00A87E3C" w:rsidP="00A87E3C">
      <w:pPr>
        <w:rPr>
          <w:b/>
          <w:color w:val="000000" w:themeColor="text1"/>
          <w:sz w:val="32"/>
          <w:szCs w:val="32"/>
        </w:rPr>
      </w:pPr>
    </w:p>
    <w:p w:rsidR="00A87E3C" w:rsidRDefault="00A87E3C" w:rsidP="00A87E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Columbia College Nursing Department requires either </w:t>
      </w:r>
      <w:r>
        <w:rPr>
          <w:color w:val="000000" w:themeColor="text1"/>
          <w:sz w:val="24"/>
          <w:szCs w:val="24"/>
          <w:u w:val="single"/>
        </w:rPr>
        <w:t>8 hours</w:t>
      </w:r>
      <w:r>
        <w:rPr>
          <w:color w:val="000000" w:themeColor="text1"/>
          <w:sz w:val="24"/>
          <w:szCs w:val="24"/>
        </w:rPr>
        <w:t xml:space="preserve"> of job shadowing a registered nurse </w:t>
      </w:r>
      <w:r>
        <w:rPr>
          <w:color w:val="000000" w:themeColor="text1"/>
          <w:sz w:val="24"/>
          <w:szCs w:val="24"/>
          <w:u w:val="single"/>
        </w:rPr>
        <w:t>or</w:t>
      </w:r>
      <w:r>
        <w:rPr>
          <w:color w:val="000000" w:themeColor="text1"/>
          <w:sz w:val="24"/>
          <w:szCs w:val="24"/>
        </w:rPr>
        <w:t xml:space="preserve"> a resume/application showing healthcare work experience. If you have healthcare work experience, please send this form to Benjamin Spurlock (</w:t>
      </w:r>
      <w:hyperlink r:id="rId8" w:history="1">
        <w:r w:rsidRPr="007C3938">
          <w:rPr>
            <w:rStyle w:val="Hyperlink"/>
            <w:sz w:val="24"/>
            <w:szCs w:val="24"/>
          </w:rPr>
          <w:t>nursing@ccis.edu</w:t>
        </w:r>
      </w:hyperlink>
      <w:r>
        <w:rPr>
          <w:color w:val="000000" w:themeColor="text1"/>
          <w:sz w:val="24"/>
          <w:szCs w:val="24"/>
        </w:rPr>
        <w:t>) or Dr. Corrine Floyd (</w:t>
      </w:r>
      <w:hyperlink r:id="rId9" w:history="1">
        <w:r w:rsidRPr="007C3938">
          <w:rPr>
            <w:rStyle w:val="Hyperlink"/>
            <w:sz w:val="24"/>
            <w:szCs w:val="24"/>
          </w:rPr>
          <w:t>cmfloyd1@ccis.edu</w:t>
        </w:r>
      </w:hyperlink>
      <w:r>
        <w:rPr>
          <w:color w:val="000000" w:themeColor="text1"/>
          <w:sz w:val="24"/>
          <w:szCs w:val="24"/>
        </w:rPr>
        <w:t xml:space="preserve">). </w:t>
      </w:r>
    </w:p>
    <w:p w:rsidR="00A87E3C" w:rsidRDefault="00A87E3C" w:rsidP="00A87E3C">
      <w:pPr>
        <w:rPr>
          <w:color w:val="000000" w:themeColor="text1"/>
          <w:sz w:val="24"/>
          <w:szCs w:val="24"/>
        </w:rPr>
      </w:pPr>
    </w:p>
    <w:p w:rsidR="00A87E3C" w:rsidRPr="00A87E3C" w:rsidRDefault="00A87E3C" w:rsidP="00A87E3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Please document your healthcare work experience below:</w:t>
      </w:r>
    </w:p>
    <w:p w:rsidR="004E01EB" w:rsidRPr="00CF1A49" w:rsidRDefault="008A0A42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77793B4590C1432AA3B8ED44FD41743D"/>
          </w:placeholder>
          <w:temporary/>
          <w:showingPlcHdr/>
          <w15:appearance w15:val="hidden"/>
        </w:sdtPr>
        <w:sdtEndPr/>
        <w:sdtContent>
          <w:r w:rsidR="004E01EB" w:rsidRPr="00A87E3C">
            <w:rPr>
              <w:color w:val="000000" w:themeColor="text1"/>
            </w:rPr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A87E3C" w:rsidRPr="00A87E3C" w:rsidTr="00A87E3C">
        <w:tc>
          <w:tcPr>
            <w:tcW w:w="9290" w:type="dxa"/>
          </w:tcPr>
          <w:p w:rsidR="001D0BF1" w:rsidRPr="00A87E3C" w:rsidRDefault="008A0A42" w:rsidP="001D0BF1">
            <w:pPr>
              <w:pStyle w:val="Heading3"/>
              <w:contextualSpacing w:val="0"/>
              <w:outlineLvl w:val="2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Enter date from for company 1: "/>
                <w:tag w:val="Enter date from for company 1: "/>
                <w:id w:val="47496943"/>
                <w:placeholder>
                  <w:docPart w:val="E6D7C8BE40FF450E9C64D215B79CDE1C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A87E3C">
                  <w:rPr>
                    <w:color w:val="000000" w:themeColor="text1"/>
                  </w:rPr>
                  <w:t>Date</w:t>
                </w:r>
                <w:r w:rsidR="00416B25" w:rsidRPr="00A87E3C">
                  <w:rPr>
                    <w:color w:val="000000" w:themeColor="text1"/>
                  </w:rPr>
                  <w:t>s</w:t>
                </w:r>
                <w:r w:rsidR="001D0BF1" w:rsidRPr="00A87E3C">
                  <w:rPr>
                    <w:color w:val="000000" w:themeColor="text1"/>
                  </w:rPr>
                  <w:t xml:space="preserve"> From</w:t>
                </w:r>
              </w:sdtContent>
            </w:sdt>
            <w:r w:rsidR="001D0BF1" w:rsidRPr="00A87E3C">
              <w:rPr>
                <w:color w:val="000000" w:themeColor="text1"/>
              </w:rPr>
              <w:t xml:space="preserve"> – </w:t>
            </w:r>
            <w:sdt>
              <w:sdtPr>
                <w:rPr>
                  <w:color w:val="000000" w:themeColor="text1"/>
                </w:rPr>
                <w:alias w:val="Enter date to for company 1: "/>
                <w:tag w:val="Enter date to for company 1: "/>
                <w:id w:val="182949357"/>
                <w:placeholder>
                  <w:docPart w:val="75FB6C9A7B0D4DE587C659A0EFD11457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A87E3C">
                  <w:rPr>
                    <w:color w:val="000000" w:themeColor="text1"/>
                  </w:rPr>
                  <w:t>To</w:t>
                </w:r>
              </w:sdtContent>
            </w:sdt>
          </w:p>
          <w:p w:rsidR="001D0BF1" w:rsidRDefault="008A0A42" w:rsidP="001D0BF1">
            <w:pPr>
              <w:pStyle w:val="Heading2"/>
              <w:contextualSpacing w:val="0"/>
              <w:outlineLvl w:val="1"/>
              <w:rPr>
                <w:rStyle w:val="SubtleReference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Enter job title 1:"/>
                <w:tag w:val="Enter job title 1:"/>
                <w:id w:val="1301963717"/>
                <w:placeholder>
                  <w:docPart w:val="27492C70702843CCBEAC30AB52D54CEA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A87E3C">
                  <w:rPr>
                    <w:color w:val="000000" w:themeColor="text1"/>
                  </w:rPr>
                  <w:t>Job Title</w:t>
                </w:r>
              </w:sdtContent>
            </w:sdt>
            <w:r w:rsidR="001D0BF1" w:rsidRPr="00A87E3C">
              <w:rPr>
                <w:color w:val="000000" w:themeColor="text1"/>
              </w:rPr>
              <w:t xml:space="preserve">, </w:t>
            </w:r>
            <w:sdt>
              <w:sdtPr>
                <w:rPr>
                  <w:rStyle w:val="SubtleReference"/>
                  <w:color w:val="000000" w:themeColor="text1"/>
                </w:rPr>
                <w:alias w:val="Enter company 1:"/>
                <w:tag w:val="Enter company 1:"/>
                <w:id w:val="-1746411152"/>
                <w:placeholder>
                  <w:docPart w:val="695DE0474A1A426A9881B949994E03B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</w:rPr>
              </w:sdtEndPr>
              <w:sdtContent>
                <w:r w:rsidR="00D66A52" w:rsidRPr="00A87E3C">
                  <w:rPr>
                    <w:rStyle w:val="SubtleReference"/>
                    <w:color w:val="000000" w:themeColor="text1"/>
                  </w:rPr>
                  <w:t>Company</w:t>
                </w:r>
              </w:sdtContent>
            </w:sdt>
          </w:p>
          <w:p w:rsidR="00EF5FFD" w:rsidRPr="00EF5FFD" w:rsidRDefault="00EF5FFD" w:rsidP="001D0BF1">
            <w:pPr>
              <w:pStyle w:val="Heading2"/>
              <w:contextualSpacing w:val="0"/>
              <w:outlineLvl w:val="1"/>
              <w:rPr>
                <w:rFonts w:asciiTheme="majorEastAsia" w:hAnsiTheme="majorEastAsia"/>
                <w:b w:val="0"/>
                <w:caps w:val="0"/>
                <w:color w:val="000000" w:themeColor="text1"/>
              </w:rPr>
            </w:pPr>
            <w:r>
              <w:rPr>
                <w:color w:val="000000" w:themeColor="text1"/>
              </w:rPr>
              <w:t>reference:</w:t>
            </w:r>
            <w:r>
              <w:rPr>
                <w:b w:val="0"/>
                <w:color w:val="000000" w:themeColor="text1"/>
              </w:rPr>
              <w:t xml:space="preserve"> </w:t>
            </w:r>
            <w:r>
              <w:rPr>
                <w:rFonts w:asciiTheme="majorEastAsia" w:hAnsiTheme="majorEastAsia"/>
                <w:b w:val="0"/>
                <w:caps w:val="0"/>
                <w:color w:val="000000" w:themeColor="text1"/>
              </w:rPr>
              <w:t>Name, Contact Information</w:t>
            </w:r>
          </w:p>
          <w:p w:rsidR="001E3120" w:rsidRPr="00A87E3C" w:rsidRDefault="00A87E3C" w:rsidP="001D0BF1">
            <w:pPr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Describe your healthcare experience, especially your interactions with nurses</w:t>
            </w:r>
          </w:p>
        </w:tc>
      </w:tr>
      <w:tr w:rsidR="00EF5FFD" w:rsidRPr="00A87E3C" w:rsidTr="00A87E3C">
        <w:tc>
          <w:tcPr>
            <w:tcW w:w="9290" w:type="dxa"/>
            <w:tcMar>
              <w:top w:w="216" w:type="dxa"/>
            </w:tcMar>
          </w:tcPr>
          <w:p w:rsidR="00EF5FFD" w:rsidRPr="00A87E3C" w:rsidRDefault="00EF5FFD" w:rsidP="00EF5FFD">
            <w:pPr>
              <w:pStyle w:val="Heading3"/>
              <w:contextualSpacing w:val="0"/>
              <w:outlineLvl w:val="2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Enter date from for company 1: "/>
                <w:tag w:val="Enter date from for company 1: "/>
                <w:id w:val="-1051926305"/>
                <w:placeholder>
                  <w:docPart w:val="503150E4E9C44C64BC8F4C717D789130"/>
                </w:placeholder>
                <w:temporary/>
                <w:showingPlcHdr/>
                <w15:appearance w15:val="hidden"/>
              </w:sdtPr>
              <w:sdtContent>
                <w:r w:rsidRPr="00A87E3C">
                  <w:rPr>
                    <w:color w:val="000000" w:themeColor="text1"/>
                  </w:rPr>
                  <w:t>Dates From</w:t>
                </w:r>
              </w:sdtContent>
            </w:sdt>
            <w:r w:rsidRPr="00A87E3C">
              <w:rPr>
                <w:color w:val="000000" w:themeColor="text1"/>
              </w:rPr>
              <w:t xml:space="preserve"> – </w:t>
            </w:r>
            <w:sdt>
              <w:sdtPr>
                <w:rPr>
                  <w:color w:val="000000" w:themeColor="text1"/>
                </w:rPr>
                <w:alias w:val="Enter date to for company 1: "/>
                <w:tag w:val="Enter date to for company 1: "/>
                <w:id w:val="1195268886"/>
                <w:placeholder>
                  <w:docPart w:val="A4E878BC78294EF19A63F8207BAF5BCF"/>
                </w:placeholder>
                <w:temporary/>
                <w:showingPlcHdr/>
                <w15:appearance w15:val="hidden"/>
              </w:sdtPr>
              <w:sdtContent>
                <w:r w:rsidRPr="00A87E3C">
                  <w:rPr>
                    <w:color w:val="000000" w:themeColor="text1"/>
                  </w:rPr>
                  <w:t>To</w:t>
                </w:r>
              </w:sdtContent>
            </w:sdt>
          </w:p>
          <w:p w:rsidR="00EF5FFD" w:rsidRDefault="00EF5FFD" w:rsidP="00EF5FFD">
            <w:pPr>
              <w:pStyle w:val="Heading2"/>
              <w:contextualSpacing w:val="0"/>
              <w:outlineLvl w:val="1"/>
              <w:rPr>
                <w:rStyle w:val="SubtleReference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Enter job title 1:"/>
                <w:tag w:val="Enter job title 1:"/>
                <w:id w:val="-1225293970"/>
                <w:placeholder>
                  <w:docPart w:val="E6DFE960824D4F209536ABC714C65309"/>
                </w:placeholder>
                <w:temporary/>
                <w:showingPlcHdr/>
                <w15:appearance w15:val="hidden"/>
              </w:sdtPr>
              <w:sdtContent>
                <w:r w:rsidRPr="00A87E3C">
                  <w:rPr>
                    <w:color w:val="000000" w:themeColor="text1"/>
                  </w:rPr>
                  <w:t>Job Title</w:t>
                </w:r>
              </w:sdtContent>
            </w:sdt>
            <w:r w:rsidRPr="00A87E3C">
              <w:rPr>
                <w:color w:val="000000" w:themeColor="text1"/>
              </w:rPr>
              <w:t xml:space="preserve">, </w:t>
            </w:r>
            <w:sdt>
              <w:sdtPr>
                <w:rPr>
                  <w:rStyle w:val="SubtleReference"/>
                  <w:color w:val="000000" w:themeColor="text1"/>
                </w:rPr>
                <w:alias w:val="Enter company 1:"/>
                <w:tag w:val="Enter company 1:"/>
                <w:id w:val="32318062"/>
                <w:placeholder>
                  <w:docPart w:val="3839B6286DB7473EA22FBA66C112C43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</w:rPr>
              </w:sdtEndPr>
              <w:sdtContent>
                <w:r w:rsidRPr="00A87E3C">
                  <w:rPr>
                    <w:rStyle w:val="SubtleReference"/>
                    <w:color w:val="000000" w:themeColor="text1"/>
                  </w:rPr>
                  <w:t>Company</w:t>
                </w:r>
              </w:sdtContent>
            </w:sdt>
          </w:p>
          <w:p w:rsidR="00EF5FFD" w:rsidRPr="00EF5FFD" w:rsidRDefault="00EF5FFD" w:rsidP="00EF5FFD">
            <w:pPr>
              <w:pStyle w:val="Heading2"/>
              <w:contextualSpacing w:val="0"/>
              <w:outlineLvl w:val="1"/>
              <w:rPr>
                <w:rFonts w:asciiTheme="majorEastAsia" w:hAnsiTheme="majorEastAsia"/>
                <w:b w:val="0"/>
                <w:caps w:val="0"/>
                <w:color w:val="000000" w:themeColor="text1"/>
              </w:rPr>
            </w:pPr>
            <w:r>
              <w:rPr>
                <w:color w:val="000000" w:themeColor="text1"/>
              </w:rPr>
              <w:t>reference:</w:t>
            </w:r>
            <w:r>
              <w:rPr>
                <w:b w:val="0"/>
                <w:color w:val="000000" w:themeColor="text1"/>
              </w:rPr>
              <w:t xml:space="preserve"> </w:t>
            </w:r>
            <w:r>
              <w:rPr>
                <w:rFonts w:asciiTheme="majorEastAsia" w:hAnsiTheme="majorEastAsia"/>
                <w:b w:val="0"/>
                <w:caps w:val="0"/>
                <w:color w:val="000000" w:themeColor="text1"/>
              </w:rPr>
              <w:t>Name, Contact Information</w:t>
            </w:r>
          </w:p>
          <w:p w:rsidR="00EF5FFD" w:rsidRPr="00A87E3C" w:rsidRDefault="00EF5FFD" w:rsidP="00EF5FFD">
            <w:pPr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Describe your healthcare experience, especially your interactions with nurses</w:t>
            </w:r>
          </w:p>
        </w:tc>
      </w:tr>
      <w:tr w:rsidR="00EF5FFD" w:rsidRPr="00A87E3C" w:rsidTr="008C2127">
        <w:tc>
          <w:tcPr>
            <w:tcW w:w="9290" w:type="dxa"/>
            <w:tcMar>
              <w:top w:w="216" w:type="dxa"/>
            </w:tcMar>
          </w:tcPr>
          <w:p w:rsidR="00EF5FFD" w:rsidRPr="00A87E3C" w:rsidRDefault="00EF5FFD" w:rsidP="00EF5FFD">
            <w:pPr>
              <w:pStyle w:val="Heading3"/>
              <w:contextualSpacing w:val="0"/>
              <w:outlineLvl w:val="2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Enter date from for company 1: "/>
                <w:tag w:val="Enter date from for company 1: "/>
                <w:id w:val="364639815"/>
                <w:placeholder>
                  <w:docPart w:val="B732759937394CE18F0DF657EF3A2052"/>
                </w:placeholder>
                <w:temporary/>
                <w:showingPlcHdr/>
                <w15:appearance w15:val="hidden"/>
              </w:sdtPr>
              <w:sdtContent>
                <w:r w:rsidRPr="00A87E3C">
                  <w:rPr>
                    <w:color w:val="000000" w:themeColor="text1"/>
                  </w:rPr>
                  <w:t>Dates From</w:t>
                </w:r>
              </w:sdtContent>
            </w:sdt>
            <w:r w:rsidRPr="00A87E3C">
              <w:rPr>
                <w:color w:val="000000" w:themeColor="text1"/>
              </w:rPr>
              <w:t xml:space="preserve"> – </w:t>
            </w:r>
            <w:sdt>
              <w:sdtPr>
                <w:rPr>
                  <w:color w:val="000000" w:themeColor="text1"/>
                </w:rPr>
                <w:alias w:val="Enter date to for company 1: "/>
                <w:tag w:val="Enter date to for company 1: "/>
                <w:id w:val="1621115037"/>
                <w:placeholder>
                  <w:docPart w:val="3C6C151E304B43CA9E3BCA4EF3308A21"/>
                </w:placeholder>
                <w:temporary/>
                <w:showingPlcHdr/>
                <w15:appearance w15:val="hidden"/>
              </w:sdtPr>
              <w:sdtContent>
                <w:r w:rsidRPr="00A87E3C">
                  <w:rPr>
                    <w:color w:val="000000" w:themeColor="text1"/>
                  </w:rPr>
                  <w:t>To</w:t>
                </w:r>
              </w:sdtContent>
            </w:sdt>
          </w:p>
          <w:p w:rsidR="00EF5FFD" w:rsidRDefault="00EF5FFD" w:rsidP="00EF5FFD">
            <w:pPr>
              <w:pStyle w:val="Heading2"/>
              <w:contextualSpacing w:val="0"/>
              <w:outlineLvl w:val="1"/>
              <w:rPr>
                <w:rStyle w:val="SubtleReference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Enter job title 1:"/>
                <w:tag w:val="Enter job title 1:"/>
                <w:id w:val="335658720"/>
                <w:placeholder>
                  <w:docPart w:val="E2051E41280F4828A89835BB6FCB8A7B"/>
                </w:placeholder>
                <w:temporary/>
                <w:showingPlcHdr/>
                <w15:appearance w15:val="hidden"/>
              </w:sdtPr>
              <w:sdtContent>
                <w:r w:rsidRPr="00A87E3C">
                  <w:rPr>
                    <w:color w:val="000000" w:themeColor="text1"/>
                  </w:rPr>
                  <w:t>Job Title</w:t>
                </w:r>
              </w:sdtContent>
            </w:sdt>
            <w:r w:rsidRPr="00A87E3C">
              <w:rPr>
                <w:color w:val="000000" w:themeColor="text1"/>
              </w:rPr>
              <w:t xml:space="preserve">, </w:t>
            </w:r>
            <w:sdt>
              <w:sdtPr>
                <w:rPr>
                  <w:rStyle w:val="SubtleReference"/>
                  <w:color w:val="000000" w:themeColor="text1"/>
                </w:rPr>
                <w:alias w:val="Enter company 1:"/>
                <w:tag w:val="Enter company 1:"/>
                <w:id w:val="201981949"/>
                <w:placeholder>
                  <w:docPart w:val="D43EBBD4BC6741E095E52313E9971AA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</w:rPr>
              </w:sdtEndPr>
              <w:sdtContent>
                <w:r w:rsidRPr="00A87E3C">
                  <w:rPr>
                    <w:rStyle w:val="SubtleReference"/>
                    <w:color w:val="000000" w:themeColor="text1"/>
                  </w:rPr>
                  <w:t>Company</w:t>
                </w:r>
              </w:sdtContent>
            </w:sdt>
          </w:p>
          <w:p w:rsidR="00EF5FFD" w:rsidRPr="00EF5FFD" w:rsidRDefault="00EF5FFD" w:rsidP="00EF5FFD">
            <w:pPr>
              <w:pStyle w:val="Heading2"/>
              <w:contextualSpacing w:val="0"/>
              <w:outlineLvl w:val="1"/>
              <w:rPr>
                <w:rFonts w:asciiTheme="majorEastAsia" w:hAnsiTheme="majorEastAsia"/>
                <w:b w:val="0"/>
                <w:caps w:val="0"/>
                <w:color w:val="000000" w:themeColor="text1"/>
              </w:rPr>
            </w:pPr>
            <w:r>
              <w:rPr>
                <w:color w:val="000000" w:themeColor="text1"/>
              </w:rPr>
              <w:t>reference:</w:t>
            </w:r>
            <w:r>
              <w:rPr>
                <w:b w:val="0"/>
                <w:color w:val="000000" w:themeColor="text1"/>
              </w:rPr>
              <w:t xml:space="preserve"> </w:t>
            </w:r>
            <w:r>
              <w:rPr>
                <w:rFonts w:asciiTheme="majorEastAsia" w:hAnsiTheme="majorEastAsia"/>
                <w:b w:val="0"/>
                <w:caps w:val="0"/>
                <w:color w:val="000000" w:themeColor="text1"/>
              </w:rPr>
              <w:t>Name, Contact Information</w:t>
            </w:r>
          </w:p>
          <w:p w:rsidR="00EF5FFD" w:rsidRPr="00A87E3C" w:rsidRDefault="00EF5FFD" w:rsidP="00EF5FFD">
            <w:pPr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Describe your healthcare experience, especially your interactions with nurses</w:t>
            </w:r>
          </w:p>
        </w:tc>
      </w:tr>
    </w:tbl>
    <w:p w:rsidR="00A87E3C" w:rsidRDefault="00A87E3C" w:rsidP="00A87E3C">
      <w:pPr>
        <w:pStyle w:val="Heading1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="00EF5FFD">
        <w:rPr>
          <w:rFonts w:asciiTheme="minorHAnsi" w:hAnsiTheme="minorHAnsi" w:cstheme="minorHAnsi"/>
          <w:color w:val="000000" w:themeColor="text1"/>
          <w:sz w:val="24"/>
          <w:szCs w:val="24"/>
        </w:rPr>
        <w:t>erification of accuracy</w:t>
      </w:r>
    </w:p>
    <w:p w:rsidR="00EF5FFD" w:rsidRDefault="00EF5FFD" w:rsidP="00A87E3C">
      <w:pPr>
        <w:pStyle w:val="Heading1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EF5FFD" w:rsidRDefault="00EF5FFD" w:rsidP="00A87E3C">
      <w:pPr>
        <w:pStyle w:val="Heading1"/>
        <w:rPr>
          <w:rFonts w:asciiTheme="minorHAnsi" w:hAnsiTheme="minorHAnsi" w:cstheme="minorHAnsi"/>
          <w:b w:val="0"/>
          <w:cap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caps w:val="0"/>
          <w:color w:val="000000" w:themeColor="text1"/>
          <w:sz w:val="24"/>
          <w:szCs w:val="24"/>
        </w:rPr>
        <w:t xml:space="preserve">By signing or typing my name below, I acknowledge that I am submitting this form and any attached documentation in support of my healthcare experience. I understand that any intentional misrepresentation contained in this request may result in disciplinary action. Please complete and submit form to Benjamin Spurlock at </w:t>
      </w:r>
      <w:hyperlink r:id="rId10" w:history="1">
        <w:r w:rsidRPr="007C3938">
          <w:rPr>
            <w:rStyle w:val="Hyperlink"/>
            <w:rFonts w:asciiTheme="minorHAnsi" w:hAnsiTheme="minorHAnsi" w:cstheme="minorHAnsi"/>
            <w:b w:val="0"/>
            <w:caps w:val="0"/>
            <w:sz w:val="24"/>
            <w:szCs w:val="24"/>
          </w:rPr>
          <w:t>nursing@ccis.edu</w:t>
        </w:r>
      </w:hyperlink>
      <w:r>
        <w:rPr>
          <w:rFonts w:asciiTheme="minorHAnsi" w:hAnsiTheme="minorHAnsi" w:cstheme="minorHAnsi"/>
          <w:b w:val="0"/>
          <w:caps w:val="0"/>
          <w:color w:val="000000" w:themeColor="text1"/>
          <w:sz w:val="24"/>
          <w:szCs w:val="24"/>
        </w:rPr>
        <w:t xml:space="preserve"> or Dr. Corrine Floyd at </w:t>
      </w:r>
      <w:hyperlink r:id="rId11" w:history="1">
        <w:r w:rsidRPr="007C3938">
          <w:rPr>
            <w:rStyle w:val="Hyperlink"/>
            <w:rFonts w:asciiTheme="minorHAnsi" w:hAnsiTheme="minorHAnsi" w:cstheme="minorHAnsi"/>
            <w:b w:val="0"/>
            <w:caps w:val="0"/>
            <w:sz w:val="24"/>
            <w:szCs w:val="24"/>
          </w:rPr>
          <w:t>cmfloyd1@ccis.edu</w:t>
        </w:r>
      </w:hyperlink>
      <w:r>
        <w:rPr>
          <w:rFonts w:asciiTheme="minorHAnsi" w:hAnsiTheme="minorHAnsi" w:cstheme="minorHAnsi"/>
          <w:b w:val="0"/>
          <w:caps w:val="0"/>
          <w:color w:val="000000" w:themeColor="text1"/>
          <w:sz w:val="24"/>
          <w:szCs w:val="24"/>
        </w:rPr>
        <w:t xml:space="preserve">. </w:t>
      </w:r>
    </w:p>
    <w:p w:rsidR="00EF5FFD" w:rsidRDefault="00EF5FFD" w:rsidP="00A87E3C">
      <w:pPr>
        <w:pStyle w:val="Heading1"/>
        <w:rPr>
          <w:rFonts w:asciiTheme="minorHAnsi" w:hAnsiTheme="minorHAnsi" w:cstheme="minorHAnsi"/>
          <w:b w:val="0"/>
          <w:caps w:val="0"/>
          <w:color w:val="000000" w:themeColor="text1"/>
          <w:sz w:val="24"/>
          <w:szCs w:val="24"/>
        </w:rPr>
      </w:pPr>
    </w:p>
    <w:p w:rsidR="00EF5FFD" w:rsidRDefault="00EF5FFD" w:rsidP="00A87E3C">
      <w:pPr>
        <w:pStyle w:val="Heading1"/>
        <w:rPr>
          <w:rFonts w:asciiTheme="minorHAnsi" w:hAnsiTheme="minorHAnsi" w:cstheme="minorHAnsi"/>
          <w:b w:val="0"/>
          <w:caps w:val="0"/>
          <w:color w:val="000000" w:themeColor="text1"/>
          <w:sz w:val="24"/>
          <w:szCs w:val="24"/>
        </w:rPr>
      </w:pPr>
    </w:p>
    <w:p w:rsidR="00EF5FFD" w:rsidRDefault="00EF5FFD" w:rsidP="00A87E3C">
      <w:pPr>
        <w:pStyle w:val="Heading1"/>
        <w:rPr>
          <w:rFonts w:asciiTheme="minorHAnsi" w:hAnsiTheme="minorHAnsi" w:cstheme="minorHAnsi"/>
          <w:b w:val="0"/>
          <w:cap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aps w:val="0"/>
          <w:color w:val="000000" w:themeColor="text1"/>
          <w:sz w:val="24"/>
          <w:szCs w:val="24"/>
        </w:rPr>
        <w:t>Signature</w:t>
      </w:r>
      <w:r>
        <w:rPr>
          <w:rFonts w:asciiTheme="minorHAnsi" w:hAnsiTheme="minorHAnsi" w:cstheme="minorHAnsi"/>
          <w:b w:val="0"/>
          <w:caps w:val="0"/>
          <w:color w:val="000000" w:themeColor="text1"/>
          <w:sz w:val="24"/>
          <w:szCs w:val="24"/>
        </w:rPr>
        <w:t xml:space="preserve">: </w:t>
      </w:r>
    </w:p>
    <w:p w:rsidR="00EF5FFD" w:rsidRPr="00EF5FFD" w:rsidRDefault="00EF5FFD" w:rsidP="00A87E3C">
      <w:pPr>
        <w:pStyle w:val="Heading1"/>
        <w:rPr>
          <w:rFonts w:asciiTheme="minorHAnsi" w:hAnsiTheme="minorHAnsi" w:cstheme="minorHAnsi"/>
          <w:b w:val="0"/>
          <w:cap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aps w:val="0"/>
          <w:color w:val="000000" w:themeColor="text1"/>
          <w:sz w:val="24"/>
          <w:szCs w:val="24"/>
        </w:rPr>
        <w:t>Date:</w:t>
      </w:r>
      <w:r>
        <w:rPr>
          <w:rFonts w:asciiTheme="minorHAnsi" w:hAnsiTheme="minorHAnsi" w:cstheme="minorHAnsi"/>
          <w:b w:val="0"/>
          <w:caps w:val="0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sectPr w:rsidR="00EF5FFD" w:rsidRPr="00EF5FFD" w:rsidSect="005A1B10">
      <w:footerReference w:type="default" r:id="rId12"/>
      <w:headerReference w:type="first" r:id="rId13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A42" w:rsidRDefault="008A0A42" w:rsidP="0068194B">
      <w:r>
        <w:separator/>
      </w:r>
    </w:p>
    <w:p w:rsidR="008A0A42" w:rsidRDefault="008A0A42"/>
    <w:p w:rsidR="008A0A42" w:rsidRDefault="008A0A42"/>
  </w:endnote>
  <w:endnote w:type="continuationSeparator" w:id="0">
    <w:p w:rsidR="008A0A42" w:rsidRDefault="008A0A42" w:rsidP="0068194B">
      <w:r>
        <w:continuationSeparator/>
      </w:r>
    </w:p>
    <w:p w:rsidR="008A0A42" w:rsidRDefault="008A0A42"/>
    <w:p w:rsidR="008A0A42" w:rsidRDefault="008A0A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A42" w:rsidRDefault="008A0A42" w:rsidP="0068194B">
      <w:r>
        <w:separator/>
      </w:r>
    </w:p>
    <w:p w:rsidR="008A0A42" w:rsidRDefault="008A0A42"/>
    <w:p w:rsidR="008A0A42" w:rsidRDefault="008A0A42"/>
  </w:footnote>
  <w:footnote w:type="continuationSeparator" w:id="0">
    <w:p w:rsidR="008A0A42" w:rsidRDefault="008A0A42" w:rsidP="0068194B">
      <w:r>
        <w:continuationSeparator/>
      </w:r>
    </w:p>
    <w:p w:rsidR="008A0A42" w:rsidRDefault="008A0A42"/>
    <w:p w:rsidR="008A0A42" w:rsidRDefault="008A0A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91C5782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3C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0A42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7E3C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EF5FFD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EAA07"/>
  <w15:chartTrackingRefBased/>
  <w15:docId w15:val="{3D432442-13B9-4D1D-854D-71DCD757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A87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ing@ccis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floyd1@ccis.edu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nursing@cci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floyd1@ccis.ed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purlock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793B4590C1432AA3B8ED44FD417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6734-C3A4-4C51-8FCD-15FF26CBA825}"/>
      </w:docPartPr>
      <w:docPartBody>
        <w:p w:rsidR="00000000" w:rsidRDefault="000C712C">
          <w:pPr>
            <w:pStyle w:val="77793B4590C1432AA3B8ED44FD41743D"/>
          </w:pPr>
          <w:r w:rsidRPr="00CF1A49">
            <w:t>Experience</w:t>
          </w:r>
        </w:p>
      </w:docPartBody>
    </w:docPart>
    <w:docPart>
      <w:docPartPr>
        <w:name w:val="E6D7C8BE40FF450E9C64D215B79CD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BD725-73D0-4BAE-AE19-93D04EE38B11}"/>
      </w:docPartPr>
      <w:docPartBody>
        <w:p w:rsidR="00000000" w:rsidRDefault="000C712C">
          <w:pPr>
            <w:pStyle w:val="E6D7C8BE40FF450E9C64D215B79CDE1C"/>
          </w:pPr>
          <w:r w:rsidRPr="00CF1A49">
            <w:t>Dates From</w:t>
          </w:r>
        </w:p>
      </w:docPartBody>
    </w:docPart>
    <w:docPart>
      <w:docPartPr>
        <w:name w:val="75FB6C9A7B0D4DE587C659A0EFD11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80CC4-5566-4996-8684-565E84CD372B}"/>
      </w:docPartPr>
      <w:docPartBody>
        <w:p w:rsidR="00000000" w:rsidRDefault="000C712C">
          <w:pPr>
            <w:pStyle w:val="75FB6C9A7B0D4DE587C659A0EFD11457"/>
          </w:pPr>
          <w:r w:rsidRPr="00CF1A49">
            <w:t>To</w:t>
          </w:r>
        </w:p>
      </w:docPartBody>
    </w:docPart>
    <w:docPart>
      <w:docPartPr>
        <w:name w:val="27492C70702843CCBEAC30AB52D5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D82FD-804D-4C89-B73C-BE118D33E7AA}"/>
      </w:docPartPr>
      <w:docPartBody>
        <w:p w:rsidR="00000000" w:rsidRDefault="000C712C">
          <w:pPr>
            <w:pStyle w:val="27492C70702843CCBEAC30AB52D54CEA"/>
          </w:pPr>
          <w:r w:rsidRPr="00CF1A49">
            <w:t>Job Title</w:t>
          </w:r>
        </w:p>
      </w:docPartBody>
    </w:docPart>
    <w:docPart>
      <w:docPartPr>
        <w:name w:val="695DE0474A1A426A9881B949994E0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E49DF-A350-497A-8C47-A18279EFE8FB}"/>
      </w:docPartPr>
      <w:docPartBody>
        <w:p w:rsidR="00000000" w:rsidRDefault="000C712C">
          <w:pPr>
            <w:pStyle w:val="695DE0474A1A426A9881B949994E03B1"/>
          </w:pPr>
          <w:r w:rsidRPr="00CF1A49">
            <w:rPr>
              <w:rStyle w:val="SubtleReference"/>
            </w:rPr>
            <w:t>Company</w:t>
          </w:r>
        </w:p>
      </w:docPartBody>
    </w:docPart>
    <w:docPart>
      <w:docPartPr>
        <w:name w:val="503150E4E9C44C64BC8F4C717D789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D44AD-DA67-49F9-8554-6EE1FE5524BC}"/>
      </w:docPartPr>
      <w:docPartBody>
        <w:p w:rsidR="00000000" w:rsidRDefault="001D6A0C" w:rsidP="001D6A0C">
          <w:pPr>
            <w:pStyle w:val="503150E4E9C44C64BC8F4C717D789130"/>
          </w:pPr>
          <w:r w:rsidRPr="00CF1A49">
            <w:t>Dates From</w:t>
          </w:r>
        </w:p>
      </w:docPartBody>
    </w:docPart>
    <w:docPart>
      <w:docPartPr>
        <w:name w:val="A4E878BC78294EF19A63F8207BAF5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310D-5232-4E6B-9A0A-CFAD8B45802E}"/>
      </w:docPartPr>
      <w:docPartBody>
        <w:p w:rsidR="00000000" w:rsidRDefault="001D6A0C" w:rsidP="001D6A0C">
          <w:pPr>
            <w:pStyle w:val="A4E878BC78294EF19A63F8207BAF5BCF"/>
          </w:pPr>
          <w:r w:rsidRPr="00CF1A49">
            <w:t>To</w:t>
          </w:r>
        </w:p>
      </w:docPartBody>
    </w:docPart>
    <w:docPart>
      <w:docPartPr>
        <w:name w:val="E6DFE960824D4F209536ABC714C6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F391-FA7B-47B3-9043-7C9DC9D78586}"/>
      </w:docPartPr>
      <w:docPartBody>
        <w:p w:rsidR="00000000" w:rsidRDefault="001D6A0C" w:rsidP="001D6A0C">
          <w:pPr>
            <w:pStyle w:val="E6DFE960824D4F209536ABC714C65309"/>
          </w:pPr>
          <w:r w:rsidRPr="00CF1A49">
            <w:t>Job Title</w:t>
          </w:r>
        </w:p>
      </w:docPartBody>
    </w:docPart>
    <w:docPart>
      <w:docPartPr>
        <w:name w:val="3839B6286DB7473EA22FBA66C112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5433A-BD2D-4BA6-8C93-0A903F8013E1}"/>
      </w:docPartPr>
      <w:docPartBody>
        <w:p w:rsidR="00000000" w:rsidRDefault="001D6A0C" w:rsidP="001D6A0C">
          <w:pPr>
            <w:pStyle w:val="3839B6286DB7473EA22FBA66C112C43E"/>
          </w:pPr>
          <w:r w:rsidRPr="00CF1A49">
            <w:rPr>
              <w:rStyle w:val="SubtleReference"/>
            </w:rPr>
            <w:t>Company</w:t>
          </w:r>
        </w:p>
      </w:docPartBody>
    </w:docPart>
    <w:docPart>
      <w:docPartPr>
        <w:name w:val="B732759937394CE18F0DF657EF3A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C2A17-E16B-44B2-B2B5-031FCFCC6DEC}"/>
      </w:docPartPr>
      <w:docPartBody>
        <w:p w:rsidR="00000000" w:rsidRDefault="001D6A0C" w:rsidP="001D6A0C">
          <w:pPr>
            <w:pStyle w:val="B732759937394CE18F0DF657EF3A2052"/>
          </w:pPr>
          <w:r w:rsidRPr="00CF1A49">
            <w:t>Dates From</w:t>
          </w:r>
        </w:p>
      </w:docPartBody>
    </w:docPart>
    <w:docPart>
      <w:docPartPr>
        <w:name w:val="3C6C151E304B43CA9E3BCA4EF330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46374-F7F5-41A9-80B1-5E1E2A29C807}"/>
      </w:docPartPr>
      <w:docPartBody>
        <w:p w:rsidR="00000000" w:rsidRDefault="001D6A0C" w:rsidP="001D6A0C">
          <w:pPr>
            <w:pStyle w:val="3C6C151E304B43CA9E3BCA4EF3308A21"/>
          </w:pPr>
          <w:r w:rsidRPr="00CF1A49">
            <w:t>To</w:t>
          </w:r>
        </w:p>
      </w:docPartBody>
    </w:docPart>
    <w:docPart>
      <w:docPartPr>
        <w:name w:val="E2051E41280F4828A89835BB6FCB8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EBCA8-B775-4C46-8975-37262C0EEE26}"/>
      </w:docPartPr>
      <w:docPartBody>
        <w:p w:rsidR="00000000" w:rsidRDefault="001D6A0C" w:rsidP="001D6A0C">
          <w:pPr>
            <w:pStyle w:val="E2051E41280F4828A89835BB6FCB8A7B"/>
          </w:pPr>
          <w:r w:rsidRPr="00CF1A49">
            <w:t>Job Title</w:t>
          </w:r>
        </w:p>
      </w:docPartBody>
    </w:docPart>
    <w:docPart>
      <w:docPartPr>
        <w:name w:val="D43EBBD4BC6741E095E52313E9971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61831-0A29-40BC-AA83-61A967630B3C}"/>
      </w:docPartPr>
      <w:docPartBody>
        <w:p w:rsidR="00000000" w:rsidRDefault="001D6A0C" w:rsidP="001D6A0C">
          <w:pPr>
            <w:pStyle w:val="D43EBBD4BC6741E095E52313E9971AA1"/>
          </w:pPr>
          <w:r w:rsidRPr="00CF1A49">
            <w:rPr>
              <w:rStyle w:val="SubtleReference"/>
            </w:rPr>
            <w:t>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0C"/>
    <w:rsid w:val="000C712C"/>
    <w:rsid w:val="001D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BA7A1AFE0E4FCB866447E50833552F">
    <w:name w:val="E5BA7A1AFE0E4FCB866447E50833552F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DDEC8BD880B849699EB16126490EDDDB">
    <w:name w:val="DDEC8BD880B849699EB16126490EDDDB"/>
  </w:style>
  <w:style w:type="paragraph" w:customStyle="1" w:styleId="3F44B89084774FFDB41703A4C7E9D9C3">
    <w:name w:val="3F44B89084774FFDB41703A4C7E9D9C3"/>
  </w:style>
  <w:style w:type="paragraph" w:customStyle="1" w:styleId="9B5FF1B8562446A2B89E7618D9DAE21D">
    <w:name w:val="9B5FF1B8562446A2B89E7618D9DAE21D"/>
  </w:style>
  <w:style w:type="paragraph" w:customStyle="1" w:styleId="847C93ACBEF244F89DA4EEAE5E78FC56">
    <w:name w:val="847C93ACBEF244F89DA4EEAE5E78FC56"/>
  </w:style>
  <w:style w:type="paragraph" w:customStyle="1" w:styleId="DE1CB0A9CFDD42089DB1404ED1FF0F33">
    <w:name w:val="DE1CB0A9CFDD42089DB1404ED1FF0F33"/>
  </w:style>
  <w:style w:type="paragraph" w:customStyle="1" w:styleId="743DEBA82D5448B8B74AEC9EA4E1916B">
    <w:name w:val="743DEBA82D5448B8B74AEC9EA4E1916B"/>
  </w:style>
  <w:style w:type="paragraph" w:customStyle="1" w:styleId="301E7AD3AD9B4078B8E0563E54945BF5">
    <w:name w:val="301E7AD3AD9B4078B8E0563E54945BF5"/>
  </w:style>
  <w:style w:type="paragraph" w:customStyle="1" w:styleId="F9BADCCF8365421EA6922C6D1DBFA682">
    <w:name w:val="F9BADCCF8365421EA6922C6D1DBFA682"/>
  </w:style>
  <w:style w:type="paragraph" w:customStyle="1" w:styleId="578F0335F2E34020A495D5089C56330C">
    <w:name w:val="578F0335F2E34020A495D5089C56330C"/>
  </w:style>
  <w:style w:type="paragraph" w:customStyle="1" w:styleId="8DD40688FE10403DBF496E5733094D99">
    <w:name w:val="8DD40688FE10403DBF496E5733094D99"/>
  </w:style>
  <w:style w:type="paragraph" w:customStyle="1" w:styleId="77793B4590C1432AA3B8ED44FD41743D">
    <w:name w:val="77793B4590C1432AA3B8ED44FD41743D"/>
  </w:style>
  <w:style w:type="paragraph" w:customStyle="1" w:styleId="E6D7C8BE40FF450E9C64D215B79CDE1C">
    <w:name w:val="E6D7C8BE40FF450E9C64D215B79CDE1C"/>
  </w:style>
  <w:style w:type="paragraph" w:customStyle="1" w:styleId="75FB6C9A7B0D4DE587C659A0EFD11457">
    <w:name w:val="75FB6C9A7B0D4DE587C659A0EFD11457"/>
  </w:style>
  <w:style w:type="paragraph" w:customStyle="1" w:styleId="27492C70702843CCBEAC30AB52D54CEA">
    <w:name w:val="27492C70702843CCBEAC30AB52D54CEA"/>
  </w:style>
  <w:style w:type="character" w:styleId="SubtleReference">
    <w:name w:val="Subtle Reference"/>
    <w:basedOn w:val="DefaultParagraphFont"/>
    <w:uiPriority w:val="10"/>
    <w:qFormat/>
    <w:rsid w:val="001D6A0C"/>
    <w:rPr>
      <w:b/>
      <w:caps w:val="0"/>
      <w:smallCaps/>
      <w:color w:val="595959" w:themeColor="text1" w:themeTint="A6"/>
    </w:rPr>
  </w:style>
  <w:style w:type="paragraph" w:customStyle="1" w:styleId="695DE0474A1A426A9881B949994E03B1">
    <w:name w:val="695DE0474A1A426A9881B949994E03B1"/>
  </w:style>
  <w:style w:type="paragraph" w:customStyle="1" w:styleId="D6732D48FB63463FB0A8268C51B6F5D1">
    <w:name w:val="D6732D48FB63463FB0A8268C51B6F5D1"/>
  </w:style>
  <w:style w:type="paragraph" w:customStyle="1" w:styleId="D22EF6A9A3794EB78F7126ABE70DF801">
    <w:name w:val="D22EF6A9A3794EB78F7126ABE70DF801"/>
  </w:style>
  <w:style w:type="paragraph" w:customStyle="1" w:styleId="132C67E013D14ED1A61931C397E92FAF">
    <w:name w:val="132C67E013D14ED1A61931C397E92FAF"/>
  </w:style>
  <w:style w:type="paragraph" w:customStyle="1" w:styleId="7D098D6C5BB747FB8066F9424AFE196F">
    <w:name w:val="7D098D6C5BB747FB8066F9424AFE196F"/>
  </w:style>
  <w:style w:type="paragraph" w:customStyle="1" w:styleId="92DAD189B77E4E53A32683457521AB0B">
    <w:name w:val="92DAD189B77E4E53A32683457521AB0B"/>
  </w:style>
  <w:style w:type="paragraph" w:customStyle="1" w:styleId="B5F410BA1C2A4D2ABA2036F2B4542FE0">
    <w:name w:val="B5F410BA1C2A4D2ABA2036F2B4542FE0"/>
  </w:style>
  <w:style w:type="paragraph" w:customStyle="1" w:styleId="2B80240874B7491898D05DA29C72064F">
    <w:name w:val="2B80240874B7491898D05DA29C72064F"/>
  </w:style>
  <w:style w:type="paragraph" w:customStyle="1" w:styleId="EEFDD08BA0AF43FEB88FF2D1068A060E">
    <w:name w:val="EEFDD08BA0AF43FEB88FF2D1068A060E"/>
  </w:style>
  <w:style w:type="paragraph" w:customStyle="1" w:styleId="5DEC9D0590354865BF1229F1BE1FD855">
    <w:name w:val="5DEC9D0590354865BF1229F1BE1FD855"/>
  </w:style>
  <w:style w:type="paragraph" w:customStyle="1" w:styleId="57E7F2F21C894CCC9F8039FDFDCDCCBC">
    <w:name w:val="57E7F2F21C894CCC9F8039FDFDCDCCBC"/>
  </w:style>
  <w:style w:type="paragraph" w:customStyle="1" w:styleId="3873C5E3172348C087D06F1A537087D1">
    <w:name w:val="3873C5E3172348C087D06F1A537087D1"/>
  </w:style>
  <w:style w:type="paragraph" w:customStyle="1" w:styleId="CBCA4E99D0F1443E8D484E6BE1EF3FB1">
    <w:name w:val="CBCA4E99D0F1443E8D484E6BE1EF3FB1"/>
  </w:style>
  <w:style w:type="paragraph" w:customStyle="1" w:styleId="E6C0A0CE513E4D83A55C98A9E39CE2F8">
    <w:name w:val="E6C0A0CE513E4D83A55C98A9E39CE2F8"/>
  </w:style>
  <w:style w:type="paragraph" w:customStyle="1" w:styleId="AB4995707E5949B99EA0AF02D2BB2EDA">
    <w:name w:val="AB4995707E5949B99EA0AF02D2BB2EDA"/>
  </w:style>
  <w:style w:type="paragraph" w:customStyle="1" w:styleId="8F1D9AA2490E413CB047B41F8E1AC227">
    <w:name w:val="8F1D9AA2490E413CB047B41F8E1AC227"/>
  </w:style>
  <w:style w:type="paragraph" w:customStyle="1" w:styleId="168FFEFD874C4C0292DA39F3BEB6256E">
    <w:name w:val="168FFEFD874C4C0292DA39F3BEB6256E"/>
  </w:style>
  <w:style w:type="paragraph" w:customStyle="1" w:styleId="25681BFD690B4CF4883A082B194CBB70">
    <w:name w:val="25681BFD690B4CF4883A082B194CBB70"/>
  </w:style>
  <w:style w:type="paragraph" w:customStyle="1" w:styleId="7969631343DD4CB6A284A8858FCE1DB9">
    <w:name w:val="7969631343DD4CB6A284A8858FCE1DB9"/>
  </w:style>
  <w:style w:type="paragraph" w:customStyle="1" w:styleId="72A2CECD5D76457D995B4814BFB83DEC">
    <w:name w:val="72A2CECD5D76457D995B4814BFB83DEC"/>
  </w:style>
  <w:style w:type="paragraph" w:customStyle="1" w:styleId="A46F3272391F418893682EBB9D544EF2">
    <w:name w:val="A46F3272391F418893682EBB9D544EF2"/>
  </w:style>
  <w:style w:type="paragraph" w:customStyle="1" w:styleId="85A2E8CA0D464471BF8655D9737386F7">
    <w:name w:val="85A2E8CA0D464471BF8655D9737386F7"/>
  </w:style>
  <w:style w:type="paragraph" w:customStyle="1" w:styleId="FAFBBC14276F46BBB79355B5DAB9584F">
    <w:name w:val="FAFBBC14276F46BBB79355B5DAB9584F"/>
  </w:style>
  <w:style w:type="paragraph" w:customStyle="1" w:styleId="99FFB82E91A34174B4656D888289A15D">
    <w:name w:val="99FFB82E91A34174B4656D888289A15D"/>
  </w:style>
  <w:style w:type="paragraph" w:customStyle="1" w:styleId="33DA6216385C40BAA2E63F3368A4F7EB">
    <w:name w:val="33DA6216385C40BAA2E63F3368A4F7EB"/>
  </w:style>
  <w:style w:type="paragraph" w:customStyle="1" w:styleId="B9EACA7C271246578B9BD1FECE27EF94">
    <w:name w:val="B9EACA7C271246578B9BD1FECE27EF94"/>
  </w:style>
  <w:style w:type="paragraph" w:customStyle="1" w:styleId="2628CE21C13D4C2FBD63223B1C8FC661">
    <w:name w:val="2628CE21C13D4C2FBD63223B1C8FC661"/>
    <w:rsid w:val="001D6A0C"/>
  </w:style>
  <w:style w:type="paragraph" w:customStyle="1" w:styleId="52ECA87ED2304FD29F0537944C4B996B">
    <w:name w:val="52ECA87ED2304FD29F0537944C4B996B"/>
    <w:rsid w:val="001D6A0C"/>
  </w:style>
  <w:style w:type="paragraph" w:customStyle="1" w:styleId="986CEA72108B447A83722BAFF23EC776">
    <w:name w:val="986CEA72108B447A83722BAFF23EC776"/>
    <w:rsid w:val="001D6A0C"/>
  </w:style>
  <w:style w:type="paragraph" w:customStyle="1" w:styleId="C5DF425F1F9948828DE5EA76D6337C5C">
    <w:name w:val="C5DF425F1F9948828DE5EA76D6337C5C"/>
    <w:rsid w:val="001D6A0C"/>
  </w:style>
  <w:style w:type="paragraph" w:customStyle="1" w:styleId="15F97083145C4BA9831B1445BE66BA98">
    <w:name w:val="15F97083145C4BA9831B1445BE66BA98"/>
    <w:rsid w:val="001D6A0C"/>
  </w:style>
  <w:style w:type="paragraph" w:customStyle="1" w:styleId="2E36056E03B1456D9E8E806ED7102EB6">
    <w:name w:val="2E36056E03B1456D9E8E806ED7102EB6"/>
    <w:rsid w:val="001D6A0C"/>
  </w:style>
  <w:style w:type="paragraph" w:customStyle="1" w:styleId="1381294128A54E69976D0B43DAF36EF6">
    <w:name w:val="1381294128A54E69976D0B43DAF36EF6"/>
    <w:rsid w:val="001D6A0C"/>
  </w:style>
  <w:style w:type="paragraph" w:customStyle="1" w:styleId="46BE8844EDBD4239B7FEBB8852616AEA">
    <w:name w:val="46BE8844EDBD4239B7FEBB8852616AEA"/>
    <w:rsid w:val="001D6A0C"/>
  </w:style>
  <w:style w:type="paragraph" w:customStyle="1" w:styleId="2E2747FDBCDD482AAAA7B8B930BF75D9">
    <w:name w:val="2E2747FDBCDD482AAAA7B8B930BF75D9"/>
    <w:rsid w:val="001D6A0C"/>
  </w:style>
  <w:style w:type="paragraph" w:customStyle="1" w:styleId="A8D4F25EADD74329A575C3ECE480D562">
    <w:name w:val="A8D4F25EADD74329A575C3ECE480D562"/>
    <w:rsid w:val="001D6A0C"/>
  </w:style>
  <w:style w:type="paragraph" w:customStyle="1" w:styleId="272925A67FA34F2C80F5CE58607F1CFD">
    <w:name w:val="272925A67FA34F2C80F5CE58607F1CFD"/>
    <w:rsid w:val="001D6A0C"/>
  </w:style>
  <w:style w:type="paragraph" w:customStyle="1" w:styleId="39B312F75C1A46A4AFC13D4031AF9C72">
    <w:name w:val="39B312F75C1A46A4AFC13D4031AF9C72"/>
    <w:rsid w:val="001D6A0C"/>
  </w:style>
  <w:style w:type="paragraph" w:customStyle="1" w:styleId="F2D6AF1D964F4D0581D5A33FBBB50349">
    <w:name w:val="F2D6AF1D964F4D0581D5A33FBBB50349"/>
    <w:rsid w:val="001D6A0C"/>
  </w:style>
  <w:style w:type="paragraph" w:customStyle="1" w:styleId="0A2D4DF737724111BE68369F661B3D60">
    <w:name w:val="0A2D4DF737724111BE68369F661B3D60"/>
    <w:rsid w:val="001D6A0C"/>
  </w:style>
  <w:style w:type="paragraph" w:customStyle="1" w:styleId="6A02AD9ACFD24BECA9B33221327C2B33">
    <w:name w:val="6A02AD9ACFD24BECA9B33221327C2B33"/>
    <w:rsid w:val="001D6A0C"/>
  </w:style>
  <w:style w:type="paragraph" w:customStyle="1" w:styleId="7C46FE95B0D94ED2AE889776E74977FA">
    <w:name w:val="7C46FE95B0D94ED2AE889776E74977FA"/>
    <w:rsid w:val="001D6A0C"/>
  </w:style>
  <w:style w:type="paragraph" w:customStyle="1" w:styleId="0F08DB61594942BFA417AFDFF84EFE23">
    <w:name w:val="0F08DB61594942BFA417AFDFF84EFE23"/>
    <w:rsid w:val="001D6A0C"/>
  </w:style>
  <w:style w:type="paragraph" w:customStyle="1" w:styleId="4102F9CE47A04B1882C4A34874655D8E">
    <w:name w:val="4102F9CE47A04B1882C4A34874655D8E"/>
    <w:rsid w:val="001D6A0C"/>
  </w:style>
  <w:style w:type="paragraph" w:customStyle="1" w:styleId="2E278105078D4613AEA0AC83819D1887">
    <w:name w:val="2E278105078D4613AEA0AC83819D1887"/>
    <w:rsid w:val="001D6A0C"/>
  </w:style>
  <w:style w:type="paragraph" w:customStyle="1" w:styleId="5AA4727D0B164161A9838DDEA45C3A3D">
    <w:name w:val="5AA4727D0B164161A9838DDEA45C3A3D"/>
    <w:rsid w:val="001D6A0C"/>
  </w:style>
  <w:style w:type="paragraph" w:customStyle="1" w:styleId="1E4D1A64BA5B48579E99E6C282D85D87">
    <w:name w:val="1E4D1A64BA5B48579E99E6C282D85D87"/>
    <w:rsid w:val="001D6A0C"/>
  </w:style>
  <w:style w:type="paragraph" w:customStyle="1" w:styleId="5529213FD25D4DA3A020B7ED33C0FEFE">
    <w:name w:val="5529213FD25D4DA3A020B7ED33C0FEFE"/>
    <w:rsid w:val="001D6A0C"/>
  </w:style>
  <w:style w:type="paragraph" w:customStyle="1" w:styleId="503150E4E9C44C64BC8F4C717D789130">
    <w:name w:val="503150E4E9C44C64BC8F4C717D789130"/>
    <w:rsid w:val="001D6A0C"/>
  </w:style>
  <w:style w:type="paragraph" w:customStyle="1" w:styleId="A4E878BC78294EF19A63F8207BAF5BCF">
    <w:name w:val="A4E878BC78294EF19A63F8207BAF5BCF"/>
    <w:rsid w:val="001D6A0C"/>
  </w:style>
  <w:style w:type="paragraph" w:customStyle="1" w:styleId="E6DFE960824D4F209536ABC714C65309">
    <w:name w:val="E6DFE960824D4F209536ABC714C65309"/>
    <w:rsid w:val="001D6A0C"/>
  </w:style>
  <w:style w:type="paragraph" w:customStyle="1" w:styleId="3839B6286DB7473EA22FBA66C112C43E">
    <w:name w:val="3839B6286DB7473EA22FBA66C112C43E"/>
    <w:rsid w:val="001D6A0C"/>
  </w:style>
  <w:style w:type="paragraph" w:customStyle="1" w:styleId="B732759937394CE18F0DF657EF3A2052">
    <w:name w:val="B732759937394CE18F0DF657EF3A2052"/>
    <w:rsid w:val="001D6A0C"/>
  </w:style>
  <w:style w:type="paragraph" w:customStyle="1" w:styleId="3C6C151E304B43CA9E3BCA4EF3308A21">
    <w:name w:val="3C6C151E304B43CA9E3BCA4EF3308A21"/>
    <w:rsid w:val="001D6A0C"/>
  </w:style>
  <w:style w:type="paragraph" w:customStyle="1" w:styleId="E2051E41280F4828A89835BB6FCB8A7B">
    <w:name w:val="E2051E41280F4828A89835BB6FCB8A7B"/>
    <w:rsid w:val="001D6A0C"/>
  </w:style>
  <w:style w:type="paragraph" w:customStyle="1" w:styleId="D43EBBD4BC6741E095E52313E9971AA1">
    <w:name w:val="D43EBBD4BC6741E095E52313E9971AA1"/>
    <w:rsid w:val="001D6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14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Spurlock, Benjamin</dc:creator>
  <cp:keywords/>
  <dc:description/>
  <cp:lastModifiedBy>Spurlock, Benjamin</cp:lastModifiedBy>
  <cp:revision>1</cp:revision>
  <dcterms:created xsi:type="dcterms:W3CDTF">2022-02-28T20:33:00Z</dcterms:created>
  <dcterms:modified xsi:type="dcterms:W3CDTF">2022-02-28T20:47:00Z</dcterms:modified>
  <cp:category/>
</cp:coreProperties>
</file>